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34B1" w:rsidRPr="00836F02" w:rsidRDefault="00EE34B1" w:rsidP="00F73522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</w:p>
    <w:p w:rsidR="003E36BB" w:rsidRPr="00836F02" w:rsidRDefault="000E4C91" w:rsidP="003E36BB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>
        <w:rPr>
          <w:rFonts w:ascii="Times New Roman" w:eastAsia="ＭＳ ゴシック" w:hAnsi="Times New Roman"/>
          <w:b/>
        </w:rPr>
        <w:t>Academic Year 201</w:t>
      </w:r>
      <w:r w:rsidR="00FF6825">
        <w:rPr>
          <w:rFonts w:ascii="Times New Roman" w:eastAsia="ＭＳ ゴシック" w:hAnsi="Times New Roman"/>
          <w:b/>
        </w:rPr>
        <w:t>9</w:t>
      </w:r>
    </w:p>
    <w:p w:rsidR="003E36BB" w:rsidRPr="00836F02" w:rsidRDefault="003E36BB" w:rsidP="003E36BB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836F02">
        <w:rPr>
          <w:rFonts w:ascii="Times New Roman" w:eastAsia="ＭＳ ゴシック" w:hAnsi="Times New Roman"/>
          <w:b/>
        </w:rPr>
        <w:t>The University of Tokyo Program for Leading Graduate Schools</w:t>
      </w:r>
    </w:p>
    <w:p w:rsidR="003E36BB" w:rsidRPr="00836F02" w:rsidRDefault="003E36BB" w:rsidP="003E36BB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</w:rPr>
      </w:pPr>
      <w:r w:rsidRPr="00836F02">
        <w:rPr>
          <w:rFonts w:ascii="Times New Roman" w:eastAsia="ＭＳ ゴシック" w:hAnsi="Times New Roman"/>
          <w:b/>
        </w:rPr>
        <w:t>Integrated Human Sciences Program for Cultural Diversity</w:t>
      </w:r>
    </w:p>
    <w:p w:rsidR="00BB683B" w:rsidRPr="00836F02" w:rsidRDefault="003E36BB" w:rsidP="00F73522">
      <w:pPr>
        <w:spacing w:line="360" w:lineRule="exact"/>
        <w:ind w:right="-17"/>
        <w:jc w:val="center"/>
        <w:rPr>
          <w:rFonts w:ascii="Times New Roman" w:eastAsia="ＭＳ ゴシック" w:hAnsi="Times New Roman"/>
          <w:b/>
          <w:sz w:val="18"/>
          <w:szCs w:val="18"/>
        </w:rPr>
      </w:pPr>
      <w:r w:rsidRPr="00836F02">
        <w:rPr>
          <w:rFonts w:ascii="Times New Roman" w:eastAsia="ＭＳ ゴシック" w:hAnsi="Times New Roman"/>
          <w:b/>
        </w:rPr>
        <w:t xml:space="preserve">Application Form (Entry to </w:t>
      </w:r>
      <w:r w:rsidR="00AF4E53">
        <w:rPr>
          <w:rFonts w:ascii="Times New Roman" w:eastAsia="ＭＳ ゴシック" w:hAnsi="Times New Roman"/>
          <w:b/>
        </w:rPr>
        <w:t xml:space="preserve">the </w:t>
      </w:r>
      <w:r w:rsidR="00FF6825">
        <w:rPr>
          <w:rFonts w:ascii="Times New Roman" w:eastAsia="ＭＳ ゴシック" w:hAnsi="Times New Roman"/>
          <w:b/>
        </w:rPr>
        <w:t>September 2019</w:t>
      </w:r>
      <w:r w:rsidRPr="00836F02">
        <w:rPr>
          <w:rFonts w:ascii="Times New Roman" w:eastAsia="ＭＳ ゴシック" w:hAnsi="Times New Roman"/>
          <w:b/>
        </w:rPr>
        <w:t xml:space="preserve"> </w:t>
      </w:r>
      <w:r w:rsidR="0069397A">
        <w:rPr>
          <w:rFonts w:ascii="Times New Roman" w:eastAsia="ＭＳ ゴシック" w:hAnsi="Times New Roman"/>
          <w:b/>
        </w:rPr>
        <w:t>Master’s</w:t>
      </w:r>
      <w:r w:rsidRPr="00836F02">
        <w:rPr>
          <w:rFonts w:ascii="Times New Roman" w:eastAsia="ＭＳ ゴシック" w:hAnsi="Times New Roman"/>
          <w:b/>
        </w:rPr>
        <w:t xml:space="preserve"> Program)</w:t>
      </w:r>
    </w:p>
    <w:p w:rsidR="007A3666" w:rsidRPr="00836F02" w:rsidRDefault="007A3666" w:rsidP="006C7B9B">
      <w:pPr>
        <w:spacing w:line="240" w:lineRule="auto"/>
        <w:ind w:right="-17"/>
        <w:jc w:val="center"/>
        <w:rPr>
          <w:rFonts w:ascii="Times New Roman" w:eastAsia="ＭＳ ゴシック" w:hAnsi="Times New Roman"/>
          <w:b/>
          <w:szCs w:val="24"/>
        </w:rPr>
      </w:pPr>
    </w:p>
    <w:tbl>
      <w:tblPr>
        <w:tblW w:w="5245" w:type="dxa"/>
        <w:tblInd w:w="4919" w:type="dxa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551"/>
        <w:gridCol w:w="2694"/>
      </w:tblGrid>
      <w:tr w:rsidR="00C071B9" w:rsidRPr="00836F02" w:rsidTr="00E46DEA">
        <w:trPr>
          <w:trHeight w:val="3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07C" w:rsidRPr="00836F02" w:rsidRDefault="00E46DEA" w:rsidP="00770A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 w:rsidRPr="00836F02">
              <w:rPr>
                <w:rFonts w:ascii="Times New Roman" w:eastAsia="ＭＳ ゴシック" w:hAnsi="Times New Roman"/>
                <w:b/>
                <w:sz w:val="21"/>
                <w:szCs w:val="21"/>
              </w:rPr>
              <w:t>Affiliat</w:t>
            </w:r>
            <w:r w:rsidR="00770A25">
              <w:rPr>
                <w:rFonts w:ascii="Times New Roman" w:eastAsia="ＭＳ ゴシック" w:hAnsi="Times New Roman"/>
                <w:b/>
                <w:sz w:val="21"/>
                <w:szCs w:val="21"/>
              </w:rPr>
              <w:t>ion</w:t>
            </w:r>
            <w:r w:rsidRPr="00836F02">
              <w:rPr>
                <w:rFonts w:ascii="Times New Roman" w:eastAsia="ＭＳ ゴシック" w:hAnsi="Times New Roman"/>
                <w:b/>
                <w:sz w:val="21"/>
                <w:szCs w:val="21"/>
              </w:rPr>
              <w:t xml:space="preserve"> </w:t>
            </w:r>
            <w:r w:rsidR="00770A25">
              <w:rPr>
                <w:rFonts w:ascii="Times New Roman" w:eastAsia="ＭＳ ゴシック" w:hAnsi="Times New Roman"/>
                <w:b/>
                <w:sz w:val="21"/>
                <w:szCs w:val="21"/>
              </w:rPr>
              <w:t>(</w:t>
            </w:r>
            <w:r w:rsidRPr="00836F02">
              <w:rPr>
                <w:rFonts w:ascii="Times New Roman" w:eastAsia="ＭＳ ゴシック" w:hAnsi="Times New Roman"/>
                <w:b/>
                <w:sz w:val="21"/>
                <w:szCs w:val="21"/>
              </w:rPr>
              <w:t>Department</w:t>
            </w:r>
            <w:r w:rsidR="00770A25">
              <w:rPr>
                <w:rFonts w:ascii="Times New Roman" w:eastAsia="ＭＳ ゴシック" w:hAnsi="Times New Roman"/>
                <w:b/>
                <w:sz w:val="21"/>
                <w:szCs w:val="21"/>
              </w:rPr>
              <w:t>)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07C" w:rsidRPr="00836F02" w:rsidRDefault="004B207C" w:rsidP="00E46DEA">
            <w:pPr>
              <w:widowControl/>
              <w:adjustRightInd/>
              <w:spacing w:line="240" w:lineRule="auto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0E4C91" w:rsidRPr="00836F02" w:rsidTr="00E46DEA">
        <w:trPr>
          <w:trHeight w:val="345"/>
        </w:trPr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1" w:rsidRPr="00836F02" w:rsidRDefault="000E4C91" w:rsidP="00770A25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ゴシック" w:hAnsi="Times New Roman"/>
                <w:b/>
                <w:sz w:val="21"/>
                <w:szCs w:val="21"/>
              </w:rPr>
            </w:pPr>
            <w:r>
              <w:rPr>
                <w:rFonts w:ascii="Times New Roman" w:eastAsia="ＭＳ ゴシック" w:hAnsi="Times New Roman"/>
                <w:b/>
                <w:sz w:val="21"/>
                <w:szCs w:val="21"/>
              </w:rPr>
              <w:t>Student ID Number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E4C91" w:rsidRPr="00836F02" w:rsidRDefault="000E4C91" w:rsidP="00E46DEA">
            <w:pPr>
              <w:widowControl/>
              <w:adjustRightInd/>
              <w:spacing w:line="240" w:lineRule="auto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</w:tbl>
    <w:p w:rsidR="007A3666" w:rsidRPr="00836F02" w:rsidRDefault="007A3666" w:rsidP="006C7B9B">
      <w:pPr>
        <w:spacing w:line="240" w:lineRule="auto"/>
        <w:jc w:val="left"/>
        <w:rPr>
          <w:rFonts w:ascii="Times New Roman" w:eastAsia="ＭＳ ゴシック" w:hAnsi="Times New Roman"/>
          <w:b/>
          <w:szCs w:val="24"/>
        </w:rPr>
      </w:pPr>
    </w:p>
    <w:p w:rsidR="004B207C" w:rsidRPr="00753903" w:rsidRDefault="001D26F4" w:rsidP="00753903">
      <w:pPr>
        <w:pStyle w:val="a9"/>
        <w:numPr>
          <w:ilvl w:val="0"/>
          <w:numId w:val="13"/>
        </w:numPr>
        <w:ind w:leftChars="0"/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753903">
        <w:rPr>
          <w:rFonts w:ascii="Times New Roman" w:eastAsia="ＭＳ ゴシック" w:hAnsi="Times New Roman"/>
          <w:b/>
          <w:sz w:val="21"/>
          <w:szCs w:val="21"/>
        </w:rPr>
        <w:t>Applicant Information</w:t>
      </w:r>
    </w:p>
    <w:tbl>
      <w:tblPr>
        <w:tblW w:w="10080" w:type="dxa"/>
        <w:tblInd w:w="8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0"/>
        <w:gridCol w:w="7940"/>
      </w:tblGrid>
      <w:tr w:rsidR="00B62AF9" w:rsidRPr="00836F02" w:rsidTr="00051CDD">
        <w:trPr>
          <w:trHeight w:val="866"/>
        </w:trPr>
        <w:tc>
          <w:tcPr>
            <w:tcW w:w="2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AF9" w:rsidRPr="00836F02" w:rsidRDefault="001D26F4" w:rsidP="001D26F4">
            <w:pPr>
              <w:jc w:val="center"/>
              <w:rPr>
                <w:rFonts w:ascii="Times New Roman" w:eastAsia="ＭＳ 明朝" w:hAnsi="Times New Roman"/>
                <w:spacing w:val="61"/>
                <w:sz w:val="21"/>
                <w:szCs w:val="21"/>
              </w:rPr>
            </w:pPr>
            <w:r w:rsidRPr="00836F02">
              <w:rPr>
                <w:rFonts w:ascii="Times New Roman" w:eastAsia="ＭＳ 明朝" w:hAnsi="Times New Roman"/>
                <w:spacing w:val="61"/>
                <w:sz w:val="21"/>
                <w:szCs w:val="21"/>
              </w:rPr>
              <w:t>Name</w:t>
            </w:r>
          </w:p>
        </w:tc>
        <w:tc>
          <w:tcPr>
            <w:tcW w:w="7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62AF9" w:rsidRPr="00836F02" w:rsidRDefault="00B62AF9" w:rsidP="00B62AF9">
            <w:pPr>
              <w:spacing w:line="240" w:lineRule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</w:tc>
      </w:tr>
      <w:tr w:rsidR="004749E7" w:rsidRPr="00836F02" w:rsidTr="0024023D">
        <w:trPr>
          <w:trHeight w:val="270"/>
        </w:trPr>
        <w:tc>
          <w:tcPr>
            <w:tcW w:w="2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749E7" w:rsidRPr="00836F02" w:rsidRDefault="001D26F4" w:rsidP="001D26F4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836F02">
              <w:rPr>
                <w:rFonts w:ascii="Times New Roman" w:eastAsia="ＭＳ 明朝" w:hAnsi="Times New Roman"/>
                <w:sz w:val="21"/>
                <w:szCs w:val="21"/>
              </w:rPr>
              <w:t>Date of Birth</w:t>
            </w:r>
          </w:p>
        </w:tc>
        <w:tc>
          <w:tcPr>
            <w:tcW w:w="79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290E86" w:rsidRPr="00836F02" w:rsidRDefault="00290E86" w:rsidP="00BB683B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:rsidR="008F23DE" w:rsidRPr="00836F02" w:rsidRDefault="008F23DE" w:rsidP="00E05616">
      <w:pPr>
        <w:spacing w:line="240" w:lineRule="auto"/>
        <w:rPr>
          <w:rFonts w:ascii="Times New Roman" w:eastAsia="ＭＳ 明朝" w:hAnsi="Times New Roman"/>
          <w:szCs w:val="24"/>
        </w:rPr>
      </w:pPr>
    </w:p>
    <w:tbl>
      <w:tblPr>
        <w:tblW w:w="10097" w:type="dxa"/>
        <w:jc w:val="center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142"/>
        <w:gridCol w:w="1275"/>
        <w:gridCol w:w="1843"/>
        <w:gridCol w:w="2126"/>
        <w:gridCol w:w="1106"/>
        <w:gridCol w:w="1605"/>
      </w:tblGrid>
      <w:tr w:rsidR="004B207C" w:rsidRPr="00836F02" w:rsidTr="007102E5">
        <w:trPr>
          <w:trHeight w:val="1095"/>
          <w:jc w:val="center"/>
        </w:trPr>
        <w:tc>
          <w:tcPr>
            <w:tcW w:w="2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07C" w:rsidRPr="00836F02" w:rsidRDefault="00C8069E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History</w:t>
            </w:r>
            <w:r w:rsidR="003B4B0A">
              <w:rPr>
                <w:rFonts w:ascii="Times New Roman" w:eastAsia="ＭＳ 明朝" w:hAnsi="Times New Roman"/>
                <w:sz w:val="21"/>
                <w:szCs w:val="21"/>
              </w:rPr>
              <w:t xml:space="preserve"> of Education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8F7D64" w:rsidRPr="005519D0" w:rsidRDefault="008F7D64" w:rsidP="008F7D64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pacing w:val="30"/>
                <w:w w:val="90"/>
                <w:sz w:val="21"/>
                <w:szCs w:val="21"/>
              </w:rPr>
            </w:pP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Month, Year. Completion of 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Bachelor</w:t>
            </w: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 Program, Department of XXX, 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Facu</w:t>
            </w: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>l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ty</w:t>
            </w:r>
            <w:r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 of YYY, University of ZZZ</w:t>
            </w:r>
          </w:p>
          <w:p w:rsidR="004B207C" w:rsidRPr="00836F02" w:rsidRDefault="00087FEF" w:rsidP="00A10B26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September 2019</w:t>
            </w:r>
            <w:bookmarkStart w:id="0" w:name="_GoBack"/>
            <w:bookmarkEnd w:id="0"/>
            <w:r w:rsidR="00DB5EE2"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. Entrance to </w:t>
            </w:r>
            <w:r w:rsidR="00A10B26">
              <w:rPr>
                <w:rFonts w:ascii="Times New Roman" w:eastAsia="ＭＳ 明朝" w:hAnsi="Times New Roman"/>
                <w:sz w:val="21"/>
                <w:szCs w:val="21"/>
              </w:rPr>
              <w:t>Master’s</w:t>
            </w:r>
            <w:r w:rsidR="00DB5EE2" w:rsidRPr="005519D0">
              <w:rPr>
                <w:rFonts w:ascii="Times New Roman" w:eastAsia="ＭＳ 明朝" w:hAnsi="Times New Roman"/>
                <w:sz w:val="21"/>
                <w:szCs w:val="21"/>
              </w:rPr>
              <w:t xml:space="preserve"> Program, Department of XXX, Graduate School of YYY, </w:t>
            </w:r>
            <w:r w:rsidR="00610B97">
              <w:rPr>
                <w:rFonts w:ascii="Times New Roman" w:eastAsia="ＭＳ 明朝" w:hAnsi="Times New Roman"/>
                <w:sz w:val="21"/>
                <w:szCs w:val="21"/>
              </w:rPr>
              <w:t>The University of Tokyo</w:t>
            </w:r>
          </w:p>
        </w:tc>
      </w:tr>
      <w:tr w:rsidR="004B207C" w:rsidRPr="00836F02" w:rsidTr="007102E5">
        <w:trPr>
          <w:trHeight w:val="840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07C" w:rsidRPr="00836F02" w:rsidRDefault="00E076E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Current Address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07C" w:rsidRPr="00836F02" w:rsidRDefault="004B207C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855E94" w:rsidRPr="00836F02" w:rsidRDefault="00855E94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855E94" w:rsidRPr="00836F02" w:rsidRDefault="00A60D92" w:rsidP="00A60D92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 xml:space="preserve">Phone:          </w:t>
            </w:r>
            <w:r w:rsidR="005519D0">
              <w:rPr>
                <w:rFonts w:ascii="Times New Roman" w:eastAsia="ＭＳ 明朝" w:hAnsi="Times New Roman"/>
                <w:sz w:val="21"/>
                <w:szCs w:val="21"/>
              </w:rPr>
              <w:t xml:space="preserve">    </w:t>
            </w:r>
            <w:r w:rsidR="00186E43">
              <w:rPr>
                <w:rFonts w:ascii="Times New Roman" w:eastAsia="ＭＳ 明朝" w:hAnsi="Times New Roman"/>
                <w:sz w:val="21"/>
                <w:szCs w:val="21"/>
              </w:rPr>
              <w:t>E</w:t>
            </w:r>
            <w:r w:rsidR="00855E94" w:rsidRPr="00836F02">
              <w:rPr>
                <w:rFonts w:ascii="Times New Roman" w:eastAsia="ＭＳ 明朝" w:hAnsi="Times New Roman"/>
                <w:sz w:val="21"/>
                <w:szCs w:val="21"/>
              </w:rPr>
              <w:t xml:space="preserve">mail: </w:t>
            </w:r>
            <w:r w:rsidR="00A32764">
              <w:rPr>
                <w:rFonts w:ascii="Times New Roman" w:eastAsia="ＭＳ 明朝" w:hAnsi="Times New Roman"/>
                <w:sz w:val="21"/>
                <w:szCs w:val="21"/>
              </w:rPr>
              <w:t xml:space="preserve">    </w:t>
            </w:r>
          </w:p>
        </w:tc>
      </w:tr>
      <w:tr w:rsidR="004B207C" w:rsidRPr="00836F02" w:rsidTr="007102E5">
        <w:trPr>
          <w:trHeight w:val="825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07C" w:rsidRPr="00E076EC" w:rsidRDefault="006E7FB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pacing w:val="61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Current Affiliation</w:t>
            </w:r>
          </w:p>
        </w:tc>
        <w:tc>
          <w:tcPr>
            <w:tcW w:w="795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B207C" w:rsidRPr="00836F02" w:rsidRDefault="00836F02" w:rsidP="00290E86">
            <w:pPr>
              <w:widowControl/>
              <w:adjustRightInd/>
              <w:spacing w:line="276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Department of XXX, Graduate School of YYY, The University of Tokyo</w:t>
            </w:r>
            <w:r w:rsidRPr="00836F02">
              <w:rPr>
                <w:rFonts w:ascii="Times New Roman" w:eastAsia="ＭＳ 明朝" w:hAnsi="Times New Roman"/>
                <w:sz w:val="21"/>
                <w:szCs w:val="21"/>
              </w:rPr>
              <w:t xml:space="preserve"> </w:t>
            </w:r>
          </w:p>
          <w:p w:rsidR="00855E94" w:rsidRPr="00836F02" w:rsidRDefault="00D604A1" w:rsidP="00D604A1">
            <w:pPr>
              <w:widowControl/>
              <w:adjustRightInd/>
              <w:spacing w:line="36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(</w:t>
            </w:r>
            <w:r w:rsidR="00AF4E53">
              <w:rPr>
                <w:rFonts w:ascii="Times New Roman" w:eastAsia="ＭＳ 明朝" w:hAnsi="Times New Roman"/>
                <w:sz w:val="21"/>
                <w:szCs w:val="21"/>
              </w:rPr>
              <w:t>Institute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>/</w:t>
            </w:r>
            <w:r w:rsidR="00AF4E53">
              <w:rPr>
                <w:rFonts w:ascii="Times New Roman" w:eastAsia="ＭＳ 明朝" w:hAnsi="Times New Roman"/>
                <w:sz w:val="21"/>
                <w:szCs w:val="21"/>
              </w:rPr>
              <w:t>Center</w:t>
            </w:r>
            <w:r w:rsidR="00004909">
              <w:rPr>
                <w:rFonts w:ascii="Times New Roman" w:eastAsia="ＭＳ 明朝" w:hAnsi="Times New Roman"/>
                <w:sz w:val="21"/>
                <w:szCs w:val="21"/>
              </w:rPr>
              <w:t>:        )</w:t>
            </w:r>
          </w:p>
        </w:tc>
      </w:tr>
      <w:tr w:rsidR="007102E5" w:rsidRPr="00836F02" w:rsidTr="007102E5">
        <w:trPr>
          <w:trHeight w:val="596"/>
          <w:jc w:val="center"/>
        </w:trPr>
        <w:tc>
          <w:tcPr>
            <w:tcW w:w="214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102E5" w:rsidRPr="00836F02" w:rsidRDefault="005519D0" w:rsidP="00822C8B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Supervisor</w:t>
            </w:r>
          </w:p>
          <w:p w:rsidR="00BD3806" w:rsidRPr="000D671E" w:rsidRDefault="005519D0" w:rsidP="00770A25">
            <w:pPr>
              <w:widowControl/>
              <w:adjustRightInd/>
              <w:spacing w:line="240" w:lineRule="auto"/>
              <w:ind w:left="2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 w:rsidRPr="000D671E"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770A25">
              <w:rPr>
                <w:rFonts w:ascii="Times New Roman" w:eastAsia="ＭＳ 明朝" w:hAnsi="Times New Roman"/>
                <w:sz w:val="22"/>
                <w:szCs w:val="22"/>
              </w:rPr>
              <w:t>may be provisional</w:t>
            </w:r>
            <w:r w:rsidRPr="000D671E">
              <w:rPr>
                <w:rFonts w:ascii="Times New Roman" w:eastAsia="ＭＳ 明朝" w:hAnsi="Times New Roman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D3806" w:rsidRPr="00836F02" w:rsidRDefault="00DB5EE2" w:rsidP="005770ED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Department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806" w:rsidRPr="00836F02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806" w:rsidRPr="00836F02" w:rsidRDefault="00DB5EE2" w:rsidP="00DB5EE2">
            <w:pPr>
              <w:widowControl/>
              <w:adjustRightInd/>
              <w:spacing w:line="240" w:lineRule="auto"/>
              <w:ind w:firstLineChars="50" w:firstLine="93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>
              <w:rPr>
                <w:rFonts w:ascii="Times New Roman" w:eastAsia="ＭＳ 明朝" w:hAnsi="Times New Roman"/>
                <w:sz w:val="21"/>
                <w:szCs w:val="21"/>
              </w:rPr>
              <w:t>Name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D3806" w:rsidRPr="00836F02" w:rsidRDefault="00BD3806" w:rsidP="0086278F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  <w:tr w:rsidR="0086278F" w:rsidRPr="00836F02" w:rsidTr="007102E5">
        <w:trPr>
          <w:trHeight w:val="510"/>
          <w:jc w:val="center"/>
        </w:trPr>
        <w:tc>
          <w:tcPr>
            <w:tcW w:w="34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E49" w:rsidRPr="00836F02" w:rsidRDefault="008A4506" w:rsidP="008A4506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8A4506">
              <w:rPr>
                <w:rFonts w:ascii="Times New Roman" w:eastAsia="ＭＳ 明朝" w:hAnsi="Times New Roman"/>
                <w:sz w:val="21"/>
                <w:szCs w:val="21"/>
              </w:rPr>
              <w:t>Are you/will you be receiving a</w:t>
            </w:r>
            <w:r w:rsidR="00331542">
              <w:rPr>
                <w:rFonts w:ascii="Times New Roman" w:eastAsia="ＭＳ 明朝" w:hAnsi="Times New Roman"/>
                <w:sz w:val="21"/>
                <w:szCs w:val="21"/>
              </w:rPr>
              <w:t xml:space="preserve"> student loan?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E49" w:rsidRPr="00836F02" w:rsidRDefault="00331542" w:rsidP="00331542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Yes/No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BA0E49" w:rsidRPr="00836F02" w:rsidRDefault="004F644B" w:rsidP="004F644B">
            <w:pPr>
              <w:widowControl/>
              <w:adjustRightInd/>
              <w:spacing w:line="240" w:lineRule="auto"/>
              <w:ind w:left="186" w:hangingChars="100" w:hanging="186"/>
              <w:jc w:val="center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F644B">
              <w:rPr>
                <w:rFonts w:ascii="Times New Roman" w:eastAsia="ＭＳ 明朝" w:hAnsi="Times New Roman"/>
                <w:sz w:val="21"/>
                <w:szCs w:val="21"/>
              </w:rPr>
              <w:t>Are you/will you be receiving any scholarship or stipend as an international student? If so, provide the</w:t>
            </w:r>
            <w:r>
              <w:rPr>
                <w:rFonts w:ascii="Times New Roman" w:eastAsia="ＭＳ 明朝" w:hAnsi="Times New Roman"/>
                <w:sz w:val="21"/>
                <w:szCs w:val="21"/>
              </w:rPr>
              <w:t xml:space="preserve"> applicable </w:t>
            </w:r>
            <w:r w:rsidRPr="004F644B">
              <w:rPr>
                <w:rFonts w:ascii="Times New Roman" w:eastAsia="ＭＳ 明朝" w:hAnsi="Times New Roman"/>
                <w:sz w:val="21"/>
                <w:szCs w:val="21"/>
              </w:rPr>
              <w:t>information on the right.</w:t>
            </w:r>
          </w:p>
        </w:tc>
        <w:tc>
          <w:tcPr>
            <w:tcW w:w="27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435501" w:rsidRDefault="00435501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5501">
              <w:rPr>
                <w:rFonts w:ascii="Times New Roman" w:eastAsia="ＭＳ 明朝" w:hAnsi="Times New Roman"/>
                <w:sz w:val="21"/>
                <w:szCs w:val="21"/>
              </w:rPr>
              <w:t xml:space="preserve">Name of scholarship/stipend: </w:t>
            </w:r>
          </w:p>
          <w:p w:rsidR="007201B8" w:rsidRDefault="007201B8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7201B8" w:rsidRPr="00435501" w:rsidRDefault="007201B8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</w:p>
          <w:p w:rsidR="00435501" w:rsidRPr="00435501" w:rsidRDefault="00435501" w:rsidP="00435501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5501">
              <w:rPr>
                <w:rFonts w:ascii="Times New Roman" w:eastAsia="ＭＳ 明朝" w:hAnsi="Times New Roman"/>
                <w:sz w:val="21"/>
                <w:szCs w:val="21"/>
              </w:rPr>
              <w:t xml:space="preserve">Duration: </w:t>
            </w:r>
          </w:p>
          <w:p w:rsidR="00BA0E49" w:rsidRPr="00435501" w:rsidRDefault="00435501" w:rsidP="00D27CC8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1"/>
                <w:szCs w:val="21"/>
              </w:rPr>
            </w:pPr>
            <w:r w:rsidRPr="00435501">
              <w:rPr>
                <w:rFonts w:ascii="Times New Roman" w:eastAsia="ＭＳ 明朝" w:hAnsi="Times New Roman"/>
                <w:sz w:val="21"/>
                <w:szCs w:val="21"/>
              </w:rPr>
              <w:t xml:space="preserve">Monthly Amount:     Yen </w:t>
            </w:r>
          </w:p>
        </w:tc>
      </w:tr>
      <w:tr w:rsidR="00BA7AD3" w:rsidRPr="00836F02" w:rsidTr="0071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92" w:type="dxa"/>
            <w:gridSpan w:val="5"/>
          </w:tcPr>
          <w:p w:rsidR="00BA7AD3" w:rsidRPr="00836F02" w:rsidRDefault="00643705" w:rsidP="00AF4E53">
            <w:pPr>
              <w:jc w:val="left"/>
              <w:rPr>
                <w:rFonts w:ascii="Times New Roman" w:eastAsia="ＭＳ 明朝" w:hAnsi="Times New Roman"/>
                <w:sz w:val="20"/>
              </w:rPr>
            </w:pPr>
            <w:r w:rsidRPr="00643705">
              <w:rPr>
                <w:rFonts w:ascii="Times New Roman" w:eastAsia="ＭＳ 明朝" w:hAnsi="Times New Roman"/>
                <w:sz w:val="20"/>
              </w:rPr>
              <w:t>Please circle the sentence on the right, if you do not wish to receive the IHS st</w:t>
            </w:r>
            <w:r>
              <w:rPr>
                <w:rFonts w:ascii="Times New Roman" w:eastAsia="ＭＳ 明朝" w:hAnsi="Times New Roman"/>
                <w:sz w:val="20"/>
              </w:rPr>
              <w:t xml:space="preserve">ipend for any reason (e.g. for </w:t>
            </w:r>
            <w:r w:rsidRPr="00643705">
              <w:rPr>
                <w:rFonts w:ascii="Times New Roman" w:eastAsia="ＭＳ 明朝" w:hAnsi="Times New Roman"/>
                <w:sz w:val="20"/>
              </w:rPr>
              <w:t>tax deduction purposes, or because you have been awarded another scholarship).</w:t>
            </w:r>
          </w:p>
        </w:tc>
        <w:tc>
          <w:tcPr>
            <w:tcW w:w="1605" w:type="dxa"/>
            <w:vAlign w:val="center"/>
          </w:tcPr>
          <w:p w:rsidR="00BA7AD3" w:rsidRPr="00836F02" w:rsidRDefault="00331542" w:rsidP="003130D2">
            <w:pPr>
              <w:jc w:val="center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/>
                <w:sz w:val="20"/>
              </w:rPr>
              <w:t>I will not receive the IHS stipend.</w:t>
            </w:r>
          </w:p>
        </w:tc>
      </w:tr>
      <w:tr w:rsidR="0085486A" w:rsidRPr="00836F02" w:rsidTr="007102E5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 w:firstRow="0" w:lastRow="0" w:firstColumn="0" w:lastColumn="0" w:noHBand="0" w:noVBand="0"/>
        </w:tblPrEx>
        <w:trPr>
          <w:trHeight w:val="465"/>
          <w:jc w:val="center"/>
        </w:trPr>
        <w:tc>
          <w:tcPr>
            <w:tcW w:w="8492" w:type="dxa"/>
            <w:gridSpan w:val="5"/>
          </w:tcPr>
          <w:p w:rsidR="0085486A" w:rsidRPr="00836F02" w:rsidRDefault="00EB2681" w:rsidP="00475790">
            <w:pPr>
              <w:spacing w:line="360" w:lineRule="auto"/>
              <w:rPr>
                <w:rFonts w:ascii="Times New Roman" w:eastAsia="ＭＳ 明朝" w:hAnsi="Times New Roman"/>
                <w:sz w:val="20"/>
              </w:rPr>
            </w:pPr>
            <w:r w:rsidRPr="00EB2681">
              <w:rPr>
                <w:rFonts w:ascii="Times New Roman" w:eastAsia="ＭＳ 明朝" w:hAnsi="Times New Roman"/>
                <w:sz w:val="20"/>
              </w:rPr>
              <w:t>I hereby declare that I am not applying to other l</w:t>
            </w:r>
            <w:r w:rsidR="00F35694">
              <w:rPr>
                <w:rFonts w:ascii="Times New Roman" w:eastAsia="ＭＳ 明朝" w:hAnsi="Times New Roman"/>
                <w:sz w:val="20"/>
              </w:rPr>
              <w:t>eading graduate school programs</w:t>
            </w:r>
            <w:r w:rsidRPr="00EB2681">
              <w:rPr>
                <w:rFonts w:ascii="Times New Roman" w:eastAsia="ＭＳ 明朝" w:hAnsi="Times New Roman"/>
                <w:sz w:val="20"/>
              </w:rPr>
              <w:t xml:space="preserve"> (Enter a check mark [</w:t>
            </w:r>
            <w:r w:rsidR="00B637F3">
              <w:rPr>
                <w:rFonts w:ascii="Segoe UI Symbol" w:eastAsia="ＭＳ 明朝" w:hAnsi="Segoe UI Symbol" w:cs="Segoe UI Symbol" w:hint="eastAsia"/>
                <w:sz w:val="20"/>
              </w:rPr>
              <w:t>✓</w:t>
            </w:r>
            <w:r w:rsidRPr="00EB2681">
              <w:rPr>
                <w:rFonts w:ascii="Times New Roman" w:eastAsia="ＭＳ 明朝" w:hAnsi="Times New Roman"/>
                <w:sz w:val="20"/>
              </w:rPr>
              <w:t>] in the box on the right)</w:t>
            </w:r>
            <w:r w:rsidR="00F35694">
              <w:rPr>
                <w:rFonts w:ascii="Times New Roman" w:eastAsia="ＭＳ 明朝" w:hAnsi="Times New Roman"/>
                <w:sz w:val="20"/>
              </w:rPr>
              <w:t>.</w:t>
            </w:r>
          </w:p>
        </w:tc>
        <w:bookmarkStart w:id="1" w:name="Check1"/>
        <w:tc>
          <w:tcPr>
            <w:tcW w:w="1605" w:type="dxa"/>
            <w:vAlign w:val="center"/>
          </w:tcPr>
          <w:p w:rsidR="0085486A" w:rsidRPr="00836F02" w:rsidRDefault="00FF7E30" w:rsidP="00315ED4">
            <w:pPr>
              <w:spacing w:line="276" w:lineRule="auto"/>
              <w:jc w:val="center"/>
              <w:rPr>
                <w:rFonts w:ascii="Times New Roman" w:eastAsia="ＭＳ 明朝" w:hAnsi="Times New Roman"/>
                <w:sz w:val="20"/>
              </w:rPr>
            </w:pPr>
            <w:r>
              <w:rPr>
                <w:rFonts w:ascii="Times New Roman" w:eastAsia="ＭＳ 明朝" w:hAnsi="Times New Roman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rPr>
                <w:rFonts w:ascii="Times New Roman" w:eastAsia="ＭＳ 明朝" w:hAnsi="Times New Roman"/>
                <w:sz w:val="20"/>
              </w:rPr>
              <w:instrText xml:space="preserve"> FORMCHECKBOX </w:instrText>
            </w:r>
            <w:r w:rsidR="00087FEF">
              <w:rPr>
                <w:rFonts w:ascii="Times New Roman" w:eastAsia="ＭＳ 明朝" w:hAnsi="Times New Roman"/>
                <w:sz w:val="20"/>
              </w:rPr>
            </w:r>
            <w:r w:rsidR="00087FEF">
              <w:rPr>
                <w:rFonts w:ascii="Times New Roman" w:eastAsia="ＭＳ 明朝" w:hAnsi="Times New Roman"/>
                <w:sz w:val="20"/>
              </w:rPr>
              <w:fldChar w:fldCharType="separate"/>
            </w:r>
            <w:r>
              <w:rPr>
                <w:rFonts w:ascii="Times New Roman" w:eastAsia="ＭＳ 明朝" w:hAnsi="Times New Roman"/>
                <w:sz w:val="20"/>
              </w:rPr>
              <w:fldChar w:fldCharType="end"/>
            </w:r>
            <w:bookmarkEnd w:id="1"/>
          </w:p>
        </w:tc>
      </w:tr>
    </w:tbl>
    <w:p w:rsidR="008F23DE" w:rsidRPr="00836F02" w:rsidRDefault="008F23DE" w:rsidP="00E05616">
      <w:pPr>
        <w:spacing w:line="240" w:lineRule="auto"/>
        <w:rPr>
          <w:rFonts w:ascii="Times New Roman" w:eastAsia="ＭＳ 明朝" w:hAnsi="Times New Roman"/>
        </w:rPr>
      </w:pPr>
    </w:p>
    <w:tbl>
      <w:tblPr>
        <w:tblW w:w="10065" w:type="dxa"/>
        <w:tblInd w:w="99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410"/>
        <w:gridCol w:w="7655"/>
      </w:tblGrid>
      <w:tr w:rsidR="00DE5CF5" w:rsidRPr="00836F02" w:rsidTr="00A4623E">
        <w:trPr>
          <w:trHeight w:val="78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EC3D7C" w:rsidRDefault="00EC3D7C" w:rsidP="00822C8B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Research Project</w:t>
            </w:r>
          </w:p>
          <w:p w:rsidR="001A3B29" w:rsidRPr="00836F02" w:rsidRDefault="00EC3D7C" w:rsidP="00EB2681">
            <w:pPr>
              <w:widowControl/>
              <w:adjustRightInd/>
              <w:spacing w:line="240" w:lineRule="auto"/>
              <w:jc w:val="center"/>
              <w:textAlignment w:val="auto"/>
              <w:rPr>
                <w:rFonts w:ascii="Times New Roman" w:eastAsia="ＭＳ 明朝" w:hAnsi="Times New Roman"/>
                <w:sz w:val="18"/>
                <w:szCs w:val="18"/>
              </w:rPr>
            </w:pPr>
            <w:r>
              <w:rPr>
                <w:rFonts w:ascii="Times New Roman" w:eastAsia="ＭＳ 明朝" w:hAnsi="Times New Roman"/>
                <w:sz w:val="22"/>
                <w:szCs w:val="22"/>
              </w:rPr>
              <w:t>(</w:t>
            </w:r>
            <w:r w:rsidR="00595DF6">
              <w:rPr>
                <w:rFonts w:ascii="Times New Roman" w:eastAsia="ＭＳ 明朝" w:hAnsi="Times New Roman"/>
                <w:sz w:val="22"/>
                <w:szCs w:val="22"/>
              </w:rPr>
              <w:t>i</w:t>
            </w:r>
            <w:r w:rsidR="00EB2681">
              <w:rPr>
                <w:rFonts w:ascii="Times New Roman" w:eastAsia="ＭＳ 明朝" w:hAnsi="Times New Roman"/>
                <w:sz w:val="22"/>
                <w:szCs w:val="22"/>
              </w:rPr>
              <w:t xml:space="preserve">n </w:t>
            </w:r>
            <w:r>
              <w:rPr>
                <w:rFonts w:ascii="Times New Roman" w:eastAsia="ＭＳ 明朝" w:hAnsi="Times New Roman"/>
                <w:sz w:val="22"/>
                <w:szCs w:val="22"/>
              </w:rPr>
              <w:t>your home department)</w:t>
            </w:r>
          </w:p>
        </w:tc>
        <w:tc>
          <w:tcPr>
            <w:tcW w:w="76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DE5CF5" w:rsidRPr="00836F02" w:rsidRDefault="00DE5CF5" w:rsidP="00DE5CF5">
            <w:pPr>
              <w:widowControl/>
              <w:adjustRightInd/>
              <w:spacing w:line="240" w:lineRule="auto"/>
              <w:jc w:val="left"/>
              <w:textAlignment w:val="auto"/>
              <w:rPr>
                <w:rFonts w:ascii="Times New Roman" w:eastAsia="ＭＳ 明朝" w:hAnsi="Times New Roman"/>
                <w:sz w:val="22"/>
                <w:szCs w:val="22"/>
              </w:rPr>
            </w:pPr>
          </w:p>
        </w:tc>
      </w:tr>
    </w:tbl>
    <w:p w:rsidR="00F73522" w:rsidRPr="00836F02" w:rsidRDefault="00802197" w:rsidP="001A3B29">
      <w:pPr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836F02">
        <w:rPr>
          <w:rFonts w:ascii="Times New Roman" w:eastAsia="ＭＳ ゴシック" w:hAnsi="Times New Roman"/>
          <w:b/>
          <w:sz w:val="21"/>
          <w:szCs w:val="21"/>
        </w:rPr>
        <w:br w:type="page"/>
      </w:r>
    </w:p>
    <w:p w:rsidR="00BD3806" w:rsidRPr="00077858" w:rsidRDefault="0026134A" w:rsidP="00077858">
      <w:pPr>
        <w:pStyle w:val="a9"/>
        <w:numPr>
          <w:ilvl w:val="0"/>
          <w:numId w:val="13"/>
        </w:numPr>
        <w:ind w:leftChars="0"/>
        <w:jc w:val="left"/>
        <w:rPr>
          <w:rFonts w:ascii="Times New Roman" w:eastAsia="ＭＳ ゴシック" w:hAnsi="Times New Roman"/>
          <w:b/>
          <w:sz w:val="21"/>
          <w:szCs w:val="21"/>
        </w:rPr>
      </w:pPr>
      <w:r w:rsidRPr="00077858">
        <w:rPr>
          <w:rFonts w:ascii="Times New Roman" w:eastAsia="ＭＳ ゴシック" w:hAnsi="Times New Roman"/>
          <w:b/>
          <w:sz w:val="21"/>
          <w:szCs w:val="21"/>
        </w:rPr>
        <w:lastRenderedPageBreak/>
        <w:t>The Reason</w:t>
      </w:r>
      <w:r w:rsidR="00B301AD" w:rsidRPr="00077858">
        <w:rPr>
          <w:rFonts w:ascii="Times New Roman" w:eastAsia="ＭＳ ゴシック" w:hAnsi="Times New Roman"/>
          <w:b/>
          <w:sz w:val="21"/>
          <w:szCs w:val="21"/>
        </w:rPr>
        <w:t>s</w:t>
      </w:r>
      <w:r w:rsidRPr="00077858">
        <w:rPr>
          <w:rFonts w:ascii="Times New Roman" w:eastAsia="ＭＳ ゴシック" w:hAnsi="Times New Roman"/>
          <w:b/>
          <w:sz w:val="21"/>
          <w:szCs w:val="21"/>
        </w:rPr>
        <w:t xml:space="preserve"> for Your A</w:t>
      </w:r>
      <w:r w:rsidR="001E677D" w:rsidRPr="00077858">
        <w:rPr>
          <w:rFonts w:ascii="Times New Roman" w:eastAsia="ＭＳ ゴシック" w:hAnsi="Times New Roman"/>
          <w:b/>
          <w:sz w:val="21"/>
          <w:szCs w:val="21"/>
        </w:rPr>
        <w:t>pplication to This Program and</w:t>
      </w:r>
      <w:r w:rsidRPr="00077858">
        <w:rPr>
          <w:rFonts w:ascii="Times New Roman" w:eastAsia="ＭＳ ゴシック" w:hAnsi="Times New Roman"/>
          <w:b/>
          <w:sz w:val="21"/>
          <w:szCs w:val="21"/>
        </w:rPr>
        <w:t xml:space="preserve"> Your Career </w:t>
      </w:r>
      <w:r w:rsidR="00B301AD" w:rsidRPr="00077858">
        <w:rPr>
          <w:rFonts w:ascii="Times New Roman" w:eastAsia="ＭＳ ゴシック" w:hAnsi="Times New Roman"/>
          <w:b/>
          <w:sz w:val="21"/>
          <w:szCs w:val="21"/>
        </w:rPr>
        <w:t>Plan</w:t>
      </w:r>
    </w:p>
    <w:p w:rsidR="00826EBC" w:rsidRPr="00836F02" w:rsidRDefault="00E54B11" w:rsidP="00B73B53">
      <w:pPr>
        <w:pStyle w:val="HTML"/>
        <w:spacing w:line="240" w:lineRule="exact"/>
        <w:rPr>
          <w:rFonts w:ascii="Times New Roman" w:eastAsia="ＭＳ 明朝" w:hAnsi="Times New Roman"/>
          <w:sz w:val="18"/>
          <w:szCs w:val="18"/>
        </w:rPr>
      </w:pPr>
      <w:r>
        <w:rPr>
          <w:rFonts w:ascii="Times New Roman" w:eastAsia="ＭＳ 明朝" w:hAnsi="Times New Roman"/>
          <w:sz w:val="18"/>
          <w:szCs w:val="18"/>
        </w:rPr>
        <w:t>Explain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the reason</w:t>
      </w:r>
      <w:r w:rsidR="00B301AD">
        <w:rPr>
          <w:rFonts w:ascii="Times New Roman" w:eastAsia="ＭＳ 明朝" w:hAnsi="Times New Roman"/>
          <w:sz w:val="18"/>
          <w:szCs w:val="18"/>
        </w:rPr>
        <w:t>s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for your </w:t>
      </w:r>
      <w:r w:rsidR="00B301AD">
        <w:rPr>
          <w:rFonts w:ascii="Times New Roman" w:eastAsia="ＭＳ 明朝" w:hAnsi="Times New Roman"/>
          <w:sz w:val="18"/>
          <w:szCs w:val="18"/>
        </w:rPr>
        <w:t>application to this program and</w:t>
      </w:r>
      <w:r w:rsidR="002F4A8E">
        <w:rPr>
          <w:rFonts w:ascii="Times New Roman" w:eastAsia="ＭＳ 明朝" w:hAnsi="Times New Roman"/>
          <w:sz w:val="18"/>
          <w:szCs w:val="18"/>
        </w:rPr>
        <w:t xml:space="preserve"> your </w:t>
      </w:r>
      <w:r w:rsidR="00407D62">
        <w:rPr>
          <w:rFonts w:ascii="Times New Roman" w:eastAsia="ＭＳ 明朝" w:hAnsi="Times New Roman"/>
          <w:sz w:val="18"/>
          <w:szCs w:val="18"/>
        </w:rPr>
        <w:t xml:space="preserve">career </w:t>
      </w:r>
      <w:r w:rsidR="00B301AD">
        <w:rPr>
          <w:rFonts w:ascii="Times New Roman" w:eastAsia="ＭＳ 明朝" w:hAnsi="Times New Roman"/>
          <w:sz w:val="18"/>
          <w:szCs w:val="18"/>
        </w:rPr>
        <w:t>plan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after the comple</w:t>
      </w:r>
      <w:r w:rsidR="00FB484C">
        <w:rPr>
          <w:rFonts w:ascii="Times New Roman" w:eastAsia="ＭＳ 明朝" w:hAnsi="Times New Roman"/>
          <w:sz w:val="18"/>
          <w:szCs w:val="18"/>
        </w:rPr>
        <w:t>tion of the doctoral</w:t>
      </w:r>
      <w:r w:rsidR="00B301AD">
        <w:rPr>
          <w:rFonts w:ascii="Times New Roman" w:eastAsia="ＭＳ 明朝" w:hAnsi="Times New Roman"/>
          <w:sz w:val="18"/>
          <w:szCs w:val="18"/>
        </w:rPr>
        <w:t xml:space="preserve"> program (r</w:t>
      </w:r>
      <w:r w:rsidR="00407D62">
        <w:rPr>
          <w:rFonts w:ascii="Times New Roman" w:eastAsia="ＭＳ 明朝" w:hAnsi="Times New Roman"/>
          <w:sz w:val="18"/>
          <w:szCs w:val="18"/>
        </w:rPr>
        <w:t xml:space="preserve">efer to your ideas about how you can contribute to the realization of a multicultural society by taking this program while pursuing your specialization). Furthermore, </w:t>
      </w:r>
      <w:r w:rsidR="00B301AD">
        <w:rPr>
          <w:rFonts w:ascii="Times New Roman" w:eastAsia="ＭＳ 明朝" w:hAnsi="Times New Roman"/>
          <w:sz w:val="18"/>
          <w:szCs w:val="18"/>
        </w:rPr>
        <w:t xml:space="preserve">provide a </w:t>
      </w:r>
      <w:r w:rsidR="00407D62">
        <w:rPr>
          <w:rFonts w:ascii="Times New Roman" w:eastAsia="ＭＳ 明朝" w:hAnsi="Times New Roman"/>
          <w:sz w:val="18"/>
          <w:szCs w:val="18"/>
        </w:rPr>
        <w:t>self-assessment of your strength</w:t>
      </w:r>
      <w:r w:rsidR="00B301AD">
        <w:rPr>
          <w:rFonts w:ascii="Times New Roman" w:eastAsia="ＭＳ 明朝" w:hAnsi="Times New Roman"/>
          <w:sz w:val="18"/>
          <w:szCs w:val="18"/>
        </w:rPr>
        <w:t>s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and </w:t>
      </w:r>
      <w:r w:rsidR="00B301AD">
        <w:rPr>
          <w:rFonts w:ascii="Times New Roman" w:eastAsia="ＭＳ 明朝" w:hAnsi="Times New Roman"/>
          <w:sz w:val="18"/>
          <w:szCs w:val="18"/>
        </w:rPr>
        <w:t>other relevant information that you deem important</w:t>
      </w:r>
      <w:r w:rsidR="00407D62">
        <w:rPr>
          <w:rFonts w:ascii="Times New Roman" w:eastAsia="ＭＳ 明朝" w:hAnsi="Times New Roman"/>
          <w:sz w:val="18"/>
          <w:szCs w:val="18"/>
        </w:rPr>
        <w:t xml:space="preserve"> (conference presentations, superior academic performance, </w:t>
      </w:r>
      <w:r w:rsidR="002F4A8E">
        <w:rPr>
          <w:rFonts w:ascii="Times New Roman" w:eastAsia="ＭＳ 明朝" w:hAnsi="Times New Roman"/>
          <w:sz w:val="18"/>
          <w:szCs w:val="18"/>
        </w:rPr>
        <w:t xml:space="preserve">award-winning record, experience in studying </w:t>
      </w:r>
      <w:proofErr w:type="gramStart"/>
      <w:r w:rsidR="002F4A8E">
        <w:rPr>
          <w:rFonts w:ascii="Times New Roman" w:eastAsia="ＭＳ 明朝" w:hAnsi="Times New Roman"/>
          <w:sz w:val="18"/>
          <w:szCs w:val="18"/>
        </w:rPr>
        <w:t>abroad,</w:t>
      </w:r>
      <w:proofErr w:type="gramEnd"/>
      <w:r w:rsidR="002F4A8E">
        <w:rPr>
          <w:rFonts w:ascii="Times New Roman" w:eastAsia="ＭＳ 明朝" w:hAnsi="Times New Roman"/>
          <w:sz w:val="18"/>
          <w:szCs w:val="18"/>
        </w:rPr>
        <w:t xml:space="preserve"> and distinctive extramural activities). Your statement should be </w:t>
      </w:r>
      <w:r w:rsidR="00D15A90">
        <w:rPr>
          <w:rFonts w:ascii="Times New Roman" w:eastAsia="ＭＳ 明朝" w:hAnsi="Times New Roman"/>
          <w:sz w:val="18"/>
          <w:szCs w:val="18"/>
        </w:rPr>
        <w:t xml:space="preserve">approximately </w:t>
      </w:r>
      <w:r w:rsidR="002F4A8E">
        <w:rPr>
          <w:rFonts w:ascii="Times New Roman" w:eastAsia="ＭＳ 明朝" w:hAnsi="Times New Roman"/>
          <w:sz w:val="18"/>
          <w:szCs w:val="18"/>
        </w:rPr>
        <w:t>800 words in English or 2,000 characters in Japanese.</w:t>
      </w:r>
    </w:p>
    <w:p w:rsidR="008F23DE" w:rsidRPr="00836F02" w:rsidRDefault="008F23DE" w:rsidP="00B73B53">
      <w:pPr>
        <w:pStyle w:val="HTML"/>
        <w:spacing w:line="240" w:lineRule="exact"/>
        <w:rPr>
          <w:rFonts w:ascii="Times New Roman" w:eastAsia="ＭＳ 明朝" w:hAnsi="Times New Roman"/>
          <w:sz w:val="16"/>
          <w:szCs w:val="16"/>
        </w:rPr>
      </w:pPr>
    </w:p>
    <w:tbl>
      <w:tblPr>
        <w:tblW w:w="1006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065"/>
      </w:tblGrid>
      <w:tr w:rsidR="00826EBC" w:rsidRPr="00836F02" w:rsidTr="001471A4">
        <w:trPr>
          <w:trHeight w:val="13094"/>
        </w:trPr>
        <w:tc>
          <w:tcPr>
            <w:tcW w:w="10065" w:type="dxa"/>
          </w:tcPr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826EBC" w:rsidRPr="00836F02" w:rsidRDefault="00826EBC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B73B53" w:rsidRPr="00836F02" w:rsidRDefault="00B73B53" w:rsidP="00B73B53">
            <w:pPr>
              <w:spacing w:line="240" w:lineRule="exact"/>
              <w:ind w:left="-75"/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  <w:p w:rsidR="001927E9" w:rsidRPr="00836F02" w:rsidRDefault="001927E9" w:rsidP="00BD3806">
            <w:pPr>
              <w:jc w:val="left"/>
              <w:rPr>
                <w:rFonts w:ascii="Times New Roman" w:eastAsia="ＭＳ ゴシック" w:hAnsi="Times New Roman"/>
                <w:sz w:val="22"/>
                <w:szCs w:val="22"/>
              </w:rPr>
            </w:pPr>
          </w:p>
        </w:tc>
      </w:tr>
    </w:tbl>
    <w:p w:rsidR="006B0AE2" w:rsidRPr="00836F02" w:rsidRDefault="00F63082" w:rsidP="00A86C50">
      <w:pPr>
        <w:ind w:right="744" w:firstLineChars="2800" w:firstLine="5208"/>
        <w:rPr>
          <w:rFonts w:ascii="Times New Roman" w:eastAsia="ＭＳ 明朝" w:hAnsi="Times New Roman"/>
          <w:sz w:val="21"/>
          <w:szCs w:val="21"/>
          <w:u w:val="single"/>
        </w:rPr>
      </w:pPr>
      <w:r>
        <w:rPr>
          <w:rFonts w:ascii="Times New Roman" w:eastAsia="ＭＳ 明朝" w:hAnsi="Times New Roman"/>
          <w:sz w:val="21"/>
          <w:szCs w:val="21"/>
          <w:u w:val="single"/>
        </w:rPr>
        <w:t xml:space="preserve">Applicant’s Name                              </w:t>
      </w:r>
    </w:p>
    <w:sectPr w:rsidR="006B0AE2" w:rsidRPr="00836F02" w:rsidSect="00A86C50">
      <w:footerReference w:type="even" r:id="rId8"/>
      <w:footerReference w:type="default" r:id="rId9"/>
      <w:pgSz w:w="11906" w:h="16838" w:code="9"/>
      <w:pgMar w:top="482" w:right="919" w:bottom="482" w:left="919" w:header="0" w:footer="567" w:gutter="0"/>
      <w:pgNumType w:fmt="numberInDash"/>
      <w:cols w:space="425"/>
      <w:titlePg/>
      <w:docGrid w:type="linesAndChars" w:linePitch="360" w:charSpace="-491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B7ABA" w:rsidRDefault="00AB7ABA" w:rsidP="004E00AA">
      <w:pPr>
        <w:spacing w:line="240" w:lineRule="auto"/>
      </w:pPr>
      <w:r>
        <w:separator/>
      </w:r>
    </w:p>
  </w:endnote>
  <w:endnote w:type="continuationSeparator" w:id="0">
    <w:p w:rsidR="00AB7ABA" w:rsidRDefault="00AB7ABA" w:rsidP="004E00A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平成明朝">
    <w:altName w:val="ＭＳ 明朝"/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62" w:rsidRDefault="00407D62" w:rsidP="004B7F62">
    <w:pPr>
      <w:pStyle w:val="a5"/>
      <w:framePr w:wrap="around" w:vAnchor="text" w:hAnchor="margin" w:xAlign="center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407D62" w:rsidRDefault="00407D6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07D62" w:rsidRPr="00020BA0" w:rsidRDefault="00407D62" w:rsidP="004B7F62">
    <w:pPr>
      <w:pStyle w:val="a5"/>
      <w:framePr w:wrap="around" w:vAnchor="text" w:hAnchor="margin" w:xAlign="center" w:y="1"/>
      <w:rPr>
        <w:rStyle w:val="af"/>
        <w:sz w:val="21"/>
        <w:szCs w:val="21"/>
      </w:rPr>
    </w:pPr>
    <w:r w:rsidRPr="00020BA0">
      <w:rPr>
        <w:rStyle w:val="af"/>
        <w:sz w:val="21"/>
        <w:szCs w:val="21"/>
      </w:rPr>
      <w:fldChar w:fldCharType="begin"/>
    </w:r>
    <w:r w:rsidRPr="00020BA0">
      <w:rPr>
        <w:rStyle w:val="af"/>
        <w:sz w:val="21"/>
        <w:szCs w:val="21"/>
      </w:rPr>
      <w:instrText xml:space="preserve">PAGE  </w:instrText>
    </w:r>
    <w:r w:rsidRPr="00020BA0">
      <w:rPr>
        <w:rStyle w:val="af"/>
        <w:sz w:val="21"/>
        <w:szCs w:val="21"/>
      </w:rPr>
      <w:fldChar w:fldCharType="separate"/>
    </w:r>
    <w:r w:rsidR="00087FEF">
      <w:rPr>
        <w:rStyle w:val="af"/>
        <w:noProof/>
        <w:sz w:val="21"/>
        <w:szCs w:val="21"/>
      </w:rPr>
      <w:t>- 2 -</w:t>
    </w:r>
    <w:r w:rsidRPr="00020BA0">
      <w:rPr>
        <w:rStyle w:val="af"/>
        <w:sz w:val="21"/>
        <w:szCs w:val="21"/>
      </w:rPr>
      <w:fldChar w:fldCharType="end"/>
    </w:r>
  </w:p>
  <w:p w:rsidR="00407D62" w:rsidRPr="00020BA0" w:rsidRDefault="00407D62">
    <w:pPr>
      <w:pStyle w:val="a5"/>
      <w:rPr>
        <w:sz w:val="21"/>
        <w:szCs w:val="21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B7ABA" w:rsidRDefault="00AB7ABA" w:rsidP="004E00AA">
      <w:pPr>
        <w:spacing w:line="240" w:lineRule="auto"/>
      </w:pPr>
      <w:r>
        <w:separator/>
      </w:r>
    </w:p>
  </w:footnote>
  <w:footnote w:type="continuationSeparator" w:id="0">
    <w:p w:rsidR="00AB7ABA" w:rsidRDefault="00AB7ABA" w:rsidP="004E00AA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8D269520"/>
    <w:lvl w:ilvl="0">
      <w:start w:val="1"/>
      <w:numFmt w:val="bullet"/>
      <w:lvlText w:val=""/>
      <w:lvlJc w:val="left"/>
      <w:pPr>
        <w:tabs>
          <w:tab w:val="num" w:pos="0"/>
        </w:tabs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6D66610"/>
    <w:multiLevelType w:val="hybridMultilevel"/>
    <w:tmpl w:val="95DCA81A"/>
    <w:lvl w:ilvl="0" w:tplc="43766F42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06F637B2"/>
    <w:multiLevelType w:val="hybridMultilevel"/>
    <w:tmpl w:val="0B76F0AC"/>
    <w:lvl w:ilvl="0" w:tplc="E23472D6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7EF04CCE">
      <w:start w:val="2"/>
      <w:numFmt w:val="bullet"/>
      <w:lvlText w:val="-"/>
      <w:lvlJc w:val="left"/>
      <w:pPr>
        <w:ind w:left="780" w:hanging="360"/>
      </w:pPr>
      <w:rPr>
        <w:rFonts w:ascii="ＭＳ 明朝" w:eastAsia="ＭＳ 明朝" w:hAnsi="ＭＳ 明朝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3" w15:restartNumberingAfterBreak="0">
    <w:nsid w:val="0947186C"/>
    <w:multiLevelType w:val="hybridMultilevel"/>
    <w:tmpl w:val="7C5E84EC"/>
    <w:lvl w:ilvl="0" w:tplc="0E7027BA">
      <w:start w:val="4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1B5679AE"/>
    <w:multiLevelType w:val="hybridMultilevel"/>
    <w:tmpl w:val="644A089A"/>
    <w:lvl w:ilvl="0" w:tplc="2ACA0D38">
      <w:start w:val="2"/>
      <w:numFmt w:val="bullet"/>
      <w:lvlText w:val="-"/>
      <w:lvlJc w:val="left"/>
      <w:pPr>
        <w:ind w:left="72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20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2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4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6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0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2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40" w:hanging="420"/>
      </w:pPr>
      <w:rPr>
        <w:rFonts w:ascii="Wingdings" w:hAnsi="Wingdings" w:hint="default"/>
      </w:rPr>
    </w:lvl>
  </w:abstractNum>
  <w:abstractNum w:abstractNumId="5" w15:restartNumberingAfterBreak="0">
    <w:nsid w:val="1F593F08"/>
    <w:multiLevelType w:val="hybridMultilevel"/>
    <w:tmpl w:val="4A38A5AC"/>
    <w:lvl w:ilvl="0" w:tplc="2FEAA91C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262A45DF"/>
    <w:multiLevelType w:val="hybridMultilevel"/>
    <w:tmpl w:val="09FA34FA"/>
    <w:lvl w:ilvl="0" w:tplc="EC7C13F0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290F502D"/>
    <w:multiLevelType w:val="hybridMultilevel"/>
    <w:tmpl w:val="FF96C27E"/>
    <w:lvl w:ilvl="0" w:tplc="D3AC172A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406F30BA"/>
    <w:multiLevelType w:val="hybridMultilevel"/>
    <w:tmpl w:val="568822EA"/>
    <w:lvl w:ilvl="0" w:tplc="0409000F">
      <w:start w:val="1"/>
      <w:numFmt w:val="decimal"/>
      <w:lvlText w:val="%1."/>
      <w:lvlJc w:val="left"/>
      <w:pPr>
        <w:ind w:left="480" w:hanging="480"/>
      </w:pPr>
      <w:rPr>
        <w:rFonts w:cs="Times New Roman"/>
      </w:rPr>
    </w:lvl>
    <w:lvl w:ilvl="1" w:tplc="04090017" w:tentative="1">
      <w:start w:val="1"/>
      <w:numFmt w:val="aiueoFullWidth"/>
      <w:lvlText w:val="(%2)"/>
      <w:lvlJc w:val="left"/>
      <w:pPr>
        <w:ind w:left="960" w:hanging="48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400" w:hanging="48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840" w:hanging="48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4320" w:hanging="480"/>
      </w:pPr>
      <w:rPr>
        <w:rFonts w:cs="Times New Roman"/>
      </w:rPr>
    </w:lvl>
  </w:abstractNum>
  <w:abstractNum w:abstractNumId="9" w15:restartNumberingAfterBreak="0">
    <w:nsid w:val="4C8F4605"/>
    <w:multiLevelType w:val="hybridMultilevel"/>
    <w:tmpl w:val="485E8D10"/>
    <w:lvl w:ilvl="0" w:tplc="843A238E">
      <w:start w:val="1"/>
      <w:numFmt w:val="bullet"/>
      <w:lvlText w:val="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0" w15:restartNumberingAfterBreak="0">
    <w:nsid w:val="56E66ECC"/>
    <w:multiLevelType w:val="hybridMultilevel"/>
    <w:tmpl w:val="38D0D09E"/>
    <w:lvl w:ilvl="0" w:tplc="E57432F4">
      <w:start w:val="2"/>
      <w:numFmt w:val="decimal"/>
      <w:lvlText w:val="%1"/>
      <w:lvlJc w:val="left"/>
      <w:pPr>
        <w:ind w:left="564" w:hanging="360"/>
      </w:pPr>
      <w:rPr>
        <w:rFonts w:ascii="ＭＳ 明朝" w:eastAsia="ＭＳ 明朝" w:hAnsi="ＭＳ 明朝"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44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64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84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04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24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44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64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84" w:hanging="420"/>
      </w:pPr>
      <w:rPr>
        <w:rFonts w:cs="Times New Roman"/>
      </w:rPr>
    </w:lvl>
  </w:abstractNum>
  <w:abstractNum w:abstractNumId="11" w15:restartNumberingAfterBreak="0">
    <w:nsid w:val="74AE78DA"/>
    <w:multiLevelType w:val="hybridMultilevel"/>
    <w:tmpl w:val="82568180"/>
    <w:lvl w:ilvl="0" w:tplc="2C5E729E">
      <w:start w:val="2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7D644720"/>
    <w:multiLevelType w:val="hybridMultilevel"/>
    <w:tmpl w:val="BF1E723C"/>
    <w:lvl w:ilvl="0" w:tplc="04090011">
      <w:start w:val="1"/>
      <w:numFmt w:val="decimalEnclosedCircle"/>
      <w:lvlText w:val="%1"/>
      <w:lvlJc w:val="left"/>
      <w:pPr>
        <w:ind w:left="36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12"/>
  </w:num>
  <w:num w:numId="5">
    <w:abstractNumId w:val="10"/>
  </w:num>
  <w:num w:numId="6">
    <w:abstractNumId w:val="3"/>
  </w:num>
  <w:num w:numId="7">
    <w:abstractNumId w:val="2"/>
  </w:num>
  <w:num w:numId="8">
    <w:abstractNumId w:val="7"/>
  </w:num>
  <w:num w:numId="9">
    <w:abstractNumId w:val="4"/>
  </w:num>
  <w:num w:numId="10">
    <w:abstractNumId w:val="11"/>
  </w:num>
  <w:num w:numId="11">
    <w:abstractNumId w:val="0"/>
  </w:num>
  <w:num w:numId="12">
    <w:abstractNumId w:val="9"/>
  </w:num>
  <w:num w:numId="13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8"/>
  <w:displayHorizontalDrawingGridEvery w:val="0"/>
  <w:displayVerticalDrawingGridEvery w:val="2"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83B"/>
    <w:rsid w:val="00003D2E"/>
    <w:rsid w:val="00004909"/>
    <w:rsid w:val="00005B1D"/>
    <w:rsid w:val="00006611"/>
    <w:rsid w:val="0000709F"/>
    <w:rsid w:val="00020BA0"/>
    <w:rsid w:val="00021387"/>
    <w:rsid w:val="000261E2"/>
    <w:rsid w:val="00027B10"/>
    <w:rsid w:val="00032E25"/>
    <w:rsid w:val="00035E5F"/>
    <w:rsid w:val="0004092B"/>
    <w:rsid w:val="00051CDD"/>
    <w:rsid w:val="00055C14"/>
    <w:rsid w:val="000714C5"/>
    <w:rsid w:val="000714FC"/>
    <w:rsid w:val="00077858"/>
    <w:rsid w:val="00087FEF"/>
    <w:rsid w:val="000A0F24"/>
    <w:rsid w:val="000A6F8D"/>
    <w:rsid w:val="000B121A"/>
    <w:rsid w:val="000C0664"/>
    <w:rsid w:val="000C6278"/>
    <w:rsid w:val="000D1421"/>
    <w:rsid w:val="000D1C6D"/>
    <w:rsid w:val="000D671E"/>
    <w:rsid w:val="000D6DB3"/>
    <w:rsid w:val="000E4C91"/>
    <w:rsid w:val="000F2616"/>
    <w:rsid w:val="000F40E8"/>
    <w:rsid w:val="000F52B0"/>
    <w:rsid w:val="00105674"/>
    <w:rsid w:val="001221CB"/>
    <w:rsid w:val="0012498F"/>
    <w:rsid w:val="001253FF"/>
    <w:rsid w:val="00130DE5"/>
    <w:rsid w:val="00134FA7"/>
    <w:rsid w:val="0013686A"/>
    <w:rsid w:val="00142A5B"/>
    <w:rsid w:val="001471A4"/>
    <w:rsid w:val="00177004"/>
    <w:rsid w:val="00186E43"/>
    <w:rsid w:val="001927E9"/>
    <w:rsid w:val="001A3B29"/>
    <w:rsid w:val="001A5230"/>
    <w:rsid w:val="001B0053"/>
    <w:rsid w:val="001B01AF"/>
    <w:rsid w:val="001D2151"/>
    <w:rsid w:val="001D26F4"/>
    <w:rsid w:val="001D70C7"/>
    <w:rsid w:val="001E677D"/>
    <w:rsid w:val="001F2D6D"/>
    <w:rsid w:val="001F685F"/>
    <w:rsid w:val="00212978"/>
    <w:rsid w:val="0021761F"/>
    <w:rsid w:val="00217ED4"/>
    <w:rsid w:val="00220A73"/>
    <w:rsid w:val="00222109"/>
    <w:rsid w:val="0022222B"/>
    <w:rsid w:val="0022229F"/>
    <w:rsid w:val="0022442A"/>
    <w:rsid w:val="00225F40"/>
    <w:rsid w:val="00235AB7"/>
    <w:rsid w:val="0024023D"/>
    <w:rsid w:val="00246F28"/>
    <w:rsid w:val="00257C24"/>
    <w:rsid w:val="0026134A"/>
    <w:rsid w:val="0026273D"/>
    <w:rsid w:val="00290E86"/>
    <w:rsid w:val="002A4353"/>
    <w:rsid w:val="002B5C11"/>
    <w:rsid w:val="002C5391"/>
    <w:rsid w:val="002C5772"/>
    <w:rsid w:val="002D48F4"/>
    <w:rsid w:val="002E7C81"/>
    <w:rsid w:val="002F089C"/>
    <w:rsid w:val="002F1FFC"/>
    <w:rsid w:val="002F4A8E"/>
    <w:rsid w:val="00303209"/>
    <w:rsid w:val="003130D2"/>
    <w:rsid w:val="00315ED4"/>
    <w:rsid w:val="00320D0C"/>
    <w:rsid w:val="00331542"/>
    <w:rsid w:val="0033700E"/>
    <w:rsid w:val="00342340"/>
    <w:rsid w:val="00347DE6"/>
    <w:rsid w:val="003519A1"/>
    <w:rsid w:val="00356DE4"/>
    <w:rsid w:val="003645E8"/>
    <w:rsid w:val="00377B6F"/>
    <w:rsid w:val="0038095C"/>
    <w:rsid w:val="0038197A"/>
    <w:rsid w:val="00383F37"/>
    <w:rsid w:val="003A3E06"/>
    <w:rsid w:val="003A6168"/>
    <w:rsid w:val="003B3674"/>
    <w:rsid w:val="003B4B0A"/>
    <w:rsid w:val="003B5640"/>
    <w:rsid w:val="003C60AC"/>
    <w:rsid w:val="003C62D8"/>
    <w:rsid w:val="003E2257"/>
    <w:rsid w:val="003E36BB"/>
    <w:rsid w:val="00406C2E"/>
    <w:rsid w:val="00407D62"/>
    <w:rsid w:val="004110EA"/>
    <w:rsid w:val="00413C72"/>
    <w:rsid w:val="0041439D"/>
    <w:rsid w:val="00422360"/>
    <w:rsid w:val="004329EE"/>
    <w:rsid w:val="00432D9B"/>
    <w:rsid w:val="00434DC2"/>
    <w:rsid w:val="00435501"/>
    <w:rsid w:val="00435B1A"/>
    <w:rsid w:val="00450DB1"/>
    <w:rsid w:val="00460BAC"/>
    <w:rsid w:val="004749E7"/>
    <w:rsid w:val="00475790"/>
    <w:rsid w:val="004A2B47"/>
    <w:rsid w:val="004B207C"/>
    <w:rsid w:val="004B64EC"/>
    <w:rsid w:val="004B6A12"/>
    <w:rsid w:val="004B70D1"/>
    <w:rsid w:val="004B7F62"/>
    <w:rsid w:val="004C1EE4"/>
    <w:rsid w:val="004C3060"/>
    <w:rsid w:val="004C3AB4"/>
    <w:rsid w:val="004D4D28"/>
    <w:rsid w:val="004E00AA"/>
    <w:rsid w:val="004F11AC"/>
    <w:rsid w:val="004F644B"/>
    <w:rsid w:val="004F6FAD"/>
    <w:rsid w:val="00503965"/>
    <w:rsid w:val="005064D5"/>
    <w:rsid w:val="00513660"/>
    <w:rsid w:val="00520CD6"/>
    <w:rsid w:val="005229B7"/>
    <w:rsid w:val="005255B2"/>
    <w:rsid w:val="00527790"/>
    <w:rsid w:val="00534CF1"/>
    <w:rsid w:val="005437A1"/>
    <w:rsid w:val="005519D0"/>
    <w:rsid w:val="00552906"/>
    <w:rsid w:val="005534B1"/>
    <w:rsid w:val="005654AE"/>
    <w:rsid w:val="005770ED"/>
    <w:rsid w:val="00577CBC"/>
    <w:rsid w:val="00582441"/>
    <w:rsid w:val="00585FD2"/>
    <w:rsid w:val="00595DF6"/>
    <w:rsid w:val="005A1BC9"/>
    <w:rsid w:val="005A3833"/>
    <w:rsid w:val="005B26CD"/>
    <w:rsid w:val="005B4A5D"/>
    <w:rsid w:val="005D141C"/>
    <w:rsid w:val="005E1CB0"/>
    <w:rsid w:val="005F0BE9"/>
    <w:rsid w:val="005F7380"/>
    <w:rsid w:val="00600641"/>
    <w:rsid w:val="006102AF"/>
    <w:rsid w:val="00610B97"/>
    <w:rsid w:val="00612FE4"/>
    <w:rsid w:val="0062530A"/>
    <w:rsid w:val="00633472"/>
    <w:rsid w:val="00636180"/>
    <w:rsid w:val="00643705"/>
    <w:rsid w:val="00645982"/>
    <w:rsid w:val="00660AFA"/>
    <w:rsid w:val="00664E2A"/>
    <w:rsid w:val="00667D84"/>
    <w:rsid w:val="00681B4D"/>
    <w:rsid w:val="006930A1"/>
    <w:rsid w:val="0069397A"/>
    <w:rsid w:val="006A2EDA"/>
    <w:rsid w:val="006A6DA1"/>
    <w:rsid w:val="006B0AE2"/>
    <w:rsid w:val="006B3C28"/>
    <w:rsid w:val="006C4E9E"/>
    <w:rsid w:val="006C7B9B"/>
    <w:rsid w:val="006E00B6"/>
    <w:rsid w:val="006E1519"/>
    <w:rsid w:val="006E7FBC"/>
    <w:rsid w:val="006F2CA4"/>
    <w:rsid w:val="007028B4"/>
    <w:rsid w:val="00706A57"/>
    <w:rsid w:val="007102E5"/>
    <w:rsid w:val="00717F7C"/>
    <w:rsid w:val="007201B8"/>
    <w:rsid w:val="007234BE"/>
    <w:rsid w:val="00744B97"/>
    <w:rsid w:val="007477A4"/>
    <w:rsid w:val="00753903"/>
    <w:rsid w:val="00755AB0"/>
    <w:rsid w:val="00767BFF"/>
    <w:rsid w:val="00770A25"/>
    <w:rsid w:val="00780E9F"/>
    <w:rsid w:val="0078134B"/>
    <w:rsid w:val="00790013"/>
    <w:rsid w:val="00792B7D"/>
    <w:rsid w:val="00797859"/>
    <w:rsid w:val="007A3666"/>
    <w:rsid w:val="007A7D74"/>
    <w:rsid w:val="007D2531"/>
    <w:rsid w:val="007D5C7F"/>
    <w:rsid w:val="007D5EF8"/>
    <w:rsid w:val="007E1E54"/>
    <w:rsid w:val="007E7401"/>
    <w:rsid w:val="007F2977"/>
    <w:rsid w:val="007F574B"/>
    <w:rsid w:val="00802197"/>
    <w:rsid w:val="00802EF1"/>
    <w:rsid w:val="00812C5C"/>
    <w:rsid w:val="00813DEF"/>
    <w:rsid w:val="00822045"/>
    <w:rsid w:val="00822C8B"/>
    <w:rsid w:val="00826950"/>
    <w:rsid w:val="00826EBC"/>
    <w:rsid w:val="00836F02"/>
    <w:rsid w:val="0085486A"/>
    <w:rsid w:val="00855E94"/>
    <w:rsid w:val="00855EC8"/>
    <w:rsid w:val="0086278F"/>
    <w:rsid w:val="00873FF1"/>
    <w:rsid w:val="0087731D"/>
    <w:rsid w:val="008806D1"/>
    <w:rsid w:val="00883958"/>
    <w:rsid w:val="0088669C"/>
    <w:rsid w:val="00891151"/>
    <w:rsid w:val="00894C6C"/>
    <w:rsid w:val="00897C43"/>
    <w:rsid w:val="008A3D83"/>
    <w:rsid w:val="008A4506"/>
    <w:rsid w:val="008B079D"/>
    <w:rsid w:val="008B1970"/>
    <w:rsid w:val="008B62D5"/>
    <w:rsid w:val="008B7D6B"/>
    <w:rsid w:val="008C5070"/>
    <w:rsid w:val="008D2B0B"/>
    <w:rsid w:val="008D3517"/>
    <w:rsid w:val="008D6214"/>
    <w:rsid w:val="008D728F"/>
    <w:rsid w:val="008F0CE7"/>
    <w:rsid w:val="008F23DE"/>
    <w:rsid w:val="008F2BEC"/>
    <w:rsid w:val="008F56B3"/>
    <w:rsid w:val="008F7D64"/>
    <w:rsid w:val="0090431B"/>
    <w:rsid w:val="009054C4"/>
    <w:rsid w:val="009121A2"/>
    <w:rsid w:val="009138B9"/>
    <w:rsid w:val="00913C0F"/>
    <w:rsid w:val="00946817"/>
    <w:rsid w:val="00954742"/>
    <w:rsid w:val="009578FB"/>
    <w:rsid w:val="00961363"/>
    <w:rsid w:val="009659DE"/>
    <w:rsid w:val="009838F5"/>
    <w:rsid w:val="009A35AF"/>
    <w:rsid w:val="009B7F1F"/>
    <w:rsid w:val="009C4E6B"/>
    <w:rsid w:val="009F0F38"/>
    <w:rsid w:val="009F4A17"/>
    <w:rsid w:val="00A02EAB"/>
    <w:rsid w:val="00A03287"/>
    <w:rsid w:val="00A10B26"/>
    <w:rsid w:val="00A17EB1"/>
    <w:rsid w:val="00A26E5E"/>
    <w:rsid w:val="00A31028"/>
    <w:rsid w:val="00A32764"/>
    <w:rsid w:val="00A40856"/>
    <w:rsid w:val="00A43159"/>
    <w:rsid w:val="00A43A7A"/>
    <w:rsid w:val="00A4623E"/>
    <w:rsid w:val="00A5447C"/>
    <w:rsid w:val="00A60D92"/>
    <w:rsid w:val="00A62CDE"/>
    <w:rsid w:val="00A6414A"/>
    <w:rsid w:val="00A77ECA"/>
    <w:rsid w:val="00A81C35"/>
    <w:rsid w:val="00A83B0A"/>
    <w:rsid w:val="00A85FA8"/>
    <w:rsid w:val="00A868C8"/>
    <w:rsid w:val="00A86C50"/>
    <w:rsid w:val="00A9000B"/>
    <w:rsid w:val="00A91AE7"/>
    <w:rsid w:val="00AB7ABA"/>
    <w:rsid w:val="00AC02E0"/>
    <w:rsid w:val="00AD0A3E"/>
    <w:rsid w:val="00AD1528"/>
    <w:rsid w:val="00AD4068"/>
    <w:rsid w:val="00AF1D89"/>
    <w:rsid w:val="00AF4E53"/>
    <w:rsid w:val="00B04BFE"/>
    <w:rsid w:val="00B06973"/>
    <w:rsid w:val="00B102BF"/>
    <w:rsid w:val="00B11842"/>
    <w:rsid w:val="00B1684F"/>
    <w:rsid w:val="00B20D18"/>
    <w:rsid w:val="00B301AD"/>
    <w:rsid w:val="00B345E8"/>
    <w:rsid w:val="00B37479"/>
    <w:rsid w:val="00B428F8"/>
    <w:rsid w:val="00B47CA8"/>
    <w:rsid w:val="00B51122"/>
    <w:rsid w:val="00B51C6E"/>
    <w:rsid w:val="00B566A3"/>
    <w:rsid w:val="00B62AF9"/>
    <w:rsid w:val="00B637F3"/>
    <w:rsid w:val="00B6582D"/>
    <w:rsid w:val="00B73B53"/>
    <w:rsid w:val="00B80A17"/>
    <w:rsid w:val="00B818B6"/>
    <w:rsid w:val="00B841AD"/>
    <w:rsid w:val="00B84CF8"/>
    <w:rsid w:val="00B92770"/>
    <w:rsid w:val="00B97EF9"/>
    <w:rsid w:val="00BA0E49"/>
    <w:rsid w:val="00BA7AD3"/>
    <w:rsid w:val="00BB683B"/>
    <w:rsid w:val="00BB6F17"/>
    <w:rsid w:val="00BB7FA3"/>
    <w:rsid w:val="00BC2BBF"/>
    <w:rsid w:val="00BC3A2B"/>
    <w:rsid w:val="00BD3806"/>
    <w:rsid w:val="00BD4285"/>
    <w:rsid w:val="00C07122"/>
    <w:rsid w:val="00C071B9"/>
    <w:rsid w:val="00C35EF5"/>
    <w:rsid w:val="00C402BE"/>
    <w:rsid w:val="00C47A90"/>
    <w:rsid w:val="00C578AB"/>
    <w:rsid w:val="00C63F86"/>
    <w:rsid w:val="00C65B01"/>
    <w:rsid w:val="00C8069E"/>
    <w:rsid w:val="00C85FA0"/>
    <w:rsid w:val="00C93530"/>
    <w:rsid w:val="00CB7EC4"/>
    <w:rsid w:val="00CC1AE7"/>
    <w:rsid w:val="00CC2936"/>
    <w:rsid w:val="00CC427A"/>
    <w:rsid w:val="00CD61A9"/>
    <w:rsid w:val="00CE5081"/>
    <w:rsid w:val="00CF40A4"/>
    <w:rsid w:val="00D04F81"/>
    <w:rsid w:val="00D13C12"/>
    <w:rsid w:val="00D15A90"/>
    <w:rsid w:val="00D1682A"/>
    <w:rsid w:val="00D26BA4"/>
    <w:rsid w:val="00D27CC8"/>
    <w:rsid w:val="00D3173D"/>
    <w:rsid w:val="00D3768F"/>
    <w:rsid w:val="00D37BA9"/>
    <w:rsid w:val="00D403E1"/>
    <w:rsid w:val="00D604A1"/>
    <w:rsid w:val="00D60982"/>
    <w:rsid w:val="00D60D3B"/>
    <w:rsid w:val="00D6229E"/>
    <w:rsid w:val="00D636B2"/>
    <w:rsid w:val="00D64FD8"/>
    <w:rsid w:val="00D67638"/>
    <w:rsid w:val="00D74C99"/>
    <w:rsid w:val="00D824A3"/>
    <w:rsid w:val="00D83735"/>
    <w:rsid w:val="00D86160"/>
    <w:rsid w:val="00D91031"/>
    <w:rsid w:val="00D96DEC"/>
    <w:rsid w:val="00D96F1B"/>
    <w:rsid w:val="00DA0671"/>
    <w:rsid w:val="00DA5601"/>
    <w:rsid w:val="00DB31A2"/>
    <w:rsid w:val="00DB5EE2"/>
    <w:rsid w:val="00DB6992"/>
    <w:rsid w:val="00DD36D2"/>
    <w:rsid w:val="00DE059C"/>
    <w:rsid w:val="00DE35B4"/>
    <w:rsid w:val="00DE4926"/>
    <w:rsid w:val="00DE5CF5"/>
    <w:rsid w:val="00DE6ABA"/>
    <w:rsid w:val="00DE7A88"/>
    <w:rsid w:val="00DF0362"/>
    <w:rsid w:val="00DF555D"/>
    <w:rsid w:val="00E01C0E"/>
    <w:rsid w:val="00E05616"/>
    <w:rsid w:val="00E076EC"/>
    <w:rsid w:val="00E26DC8"/>
    <w:rsid w:val="00E34AF1"/>
    <w:rsid w:val="00E3703A"/>
    <w:rsid w:val="00E46DEA"/>
    <w:rsid w:val="00E54B11"/>
    <w:rsid w:val="00E67BD4"/>
    <w:rsid w:val="00E7089F"/>
    <w:rsid w:val="00E85796"/>
    <w:rsid w:val="00E90AA9"/>
    <w:rsid w:val="00E92A3B"/>
    <w:rsid w:val="00E970CE"/>
    <w:rsid w:val="00EB2681"/>
    <w:rsid w:val="00EB7245"/>
    <w:rsid w:val="00EC101D"/>
    <w:rsid w:val="00EC3D7C"/>
    <w:rsid w:val="00ED13DA"/>
    <w:rsid w:val="00ED7CD8"/>
    <w:rsid w:val="00EE1E93"/>
    <w:rsid w:val="00EE34B1"/>
    <w:rsid w:val="00EF6A51"/>
    <w:rsid w:val="00F11D3A"/>
    <w:rsid w:val="00F17733"/>
    <w:rsid w:val="00F21893"/>
    <w:rsid w:val="00F35694"/>
    <w:rsid w:val="00F367DF"/>
    <w:rsid w:val="00F44397"/>
    <w:rsid w:val="00F445BA"/>
    <w:rsid w:val="00F4743C"/>
    <w:rsid w:val="00F47CBC"/>
    <w:rsid w:val="00F47E40"/>
    <w:rsid w:val="00F554B5"/>
    <w:rsid w:val="00F55864"/>
    <w:rsid w:val="00F60432"/>
    <w:rsid w:val="00F61A26"/>
    <w:rsid w:val="00F63082"/>
    <w:rsid w:val="00F73522"/>
    <w:rsid w:val="00F73690"/>
    <w:rsid w:val="00F8081C"/>
    <w:rsid w:val="00F8176E"/>
    <w:rsid w:val="00F86AD1"/>
    <w:rsid w:val="00F9269C"/>
    <w:rsid w:val="00F95498"/>
    <w:rsid w:val="00FB08E5"/>
    <w:rsid w:val="00FB484C"/>
    <w:rsid w:val="00FE07D1"/>
    <w:rsid w:val="00FE29F8"/>
    <w:rsid w:val="00FF6825"/>
    <w:rsid w:val="00FF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CED9EBB"/>
  <w14:defaultImageDpi w14:val="0"/>
  <w15:docId w15:val="{28F61C69-EC39-4A36-8F97-E478D118D6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41"/>
    <w:lsdException w:name="Colorful Grid Accent 6" w:uiPriority="42"/>
    <w:lsdException w:name="Subtle Emphasis" w:uiPriority="43"/>
    <w:lsdException w:name="Intense Emphasis" w:uiPriority="44"/>
    <w:lsdException w:name="Subtle Reference" w:uiPriority="45"/>
    <w:lsdException w:name="Intense Reference" w:uiPriority="40"/>
    <w:lsdException w:name="Book Title" w:uiPriority="46"/>
    <w:lsdException w:name="Bibliography" w:semiHidden="1" w:uiPriority="47" w:unhideWhenUsed="1"/>
    <w:lsdException w:name="TOC Heading" w:semiHidden="1" w:uiPriority="48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B683B"/>
    <w:pPr>
      <w:widowControl w:val="0"/>
      <w:adjustRightInd w:val="0"/>
      <w:spacing w:line="360" w:lineRule="atLeast"/>
      <w:jc w:val="both"/>
      <w:textAlignment w:val="baseline"/>
    </w:pPr>
    <w:rPr>
      <w:rFonts w:eastAsia="平成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B7F1F"/>
    <w:pPr>
      <w:tabs>
        <w:tab w:val="center" w:pos="4252"/>
        <w:tab w:val="right" w:pos="8504"/>
      </w:tabs>
      <w:adjustRightInd/>
      <w:snapToGrid w:val="0"/>
      <w:spacing w:line="240" w:lineRule="auto"/>
      <w:textAlignment w:val="auto"/>
    </w:pPr>
    <w:rPr>
      <w:rFonts w:eastAsia="ＭＳ 明朝"/>
      <w:kern w:val="2"/>
      <w:sz w:val="21"/>
    </w:rPr>
  </w:style>
  <w:style w:type="character" w:customStyle="1" w:styleId="a4">
    <w:name w:val="ヘッダー (文字)"/>
    <w:basedOn w:val="a0"/>
    <w:link w:val="a3"/>
    <w:uiPriority w:val="99"/>
    <w:locked/>
    <w:rsid w:val="009B7F1F"/>
    <w:rPr>
      <w:rFonts w:cs="Times New Roman"/>
      <w:kern w:val="2"/>
      <w:sz w:val="21"/>
    </w:rPr>
  </w:style>
  <w:style w:type="paragraph" w:styleId="a5">
    <w:name w:val="footer"/>
    <w:basedOn w:val="a"/>
    <w:link w:val="a6"/>
    <w:uiPriority w:val="99"/>
    <w:rsid w:val="004E00AA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sid w:val="004E00AA"/>
    <w:rPr>
      <w:rFonts w:eastAsia="平成明朝" w:cs="Times New Roman"/>
      <w:sz w:val="24"/>
    </w:rPr>
  </w:style>
  <w:style w:type="paragraph" w:styleId="a7">
    <w:name w:val="Balloon Text"/>
    <w:basedOn w:val="a"/>
    <w:link w:val="a8"/>
    <w:uiPriority w:val="99"/>
    <w:rsid w:val="00F73690"/>
    <w:pPr>
      <w:spacing w:line="240" w:lineRule="auto"/>
    </w:pPr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locked/>
    <w:rsid w:val="00F73690"/>
    <w:rPr>
      <w:rFonts w:ascii="Arial" w:eastAsia="ＭＳ ゴシック" w:hAnsi="Arial" w:cs="Times New Roman"/>
      <w:sz w:val="18"/>
    </w:rPr>
  </w:style>
  <w:style w:type="paragraph" w:styleId="a9">
    <w:name w:val="List Paragraph"/>
    <w:basedOn w:val="a"/>
    <w:uiPriority w:val="34"/>
    <w:qFormat/>
    <w:rsid w:val="00F73690"/>
    <w:pPr>
      <w:ind w:leftChars="400" w:left="840"/>
    </w:pPr>
  </w:style>
  <w:style w:type="paragraph" w:styleId="HTML">
    <w:name w:val="HTML Preformatted"/>
    <w:basedOn w:val="a"/>
    <w:link w:val="HTML0"/>
    <w:uiPriority w:val="99"/>
    <w:unhideWhenUsed/>
    <w:rsid w:val="009659DE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djustRightInd/>
      <w:spacing w:line="240" w:lineRule="auto"/>
      <w:jc w:val="left"/>
      <w:textAlignment w:val="auto"/>
    </w:pPr>
    <w:rPr>
      <w:rFonts w:ascii="ＭＳ ゴシック" w:eastAsia="ＭＳ ゴシック" w:hAnsi="ＭＳ ゴシック"/>
      <w:szCs w:val="24"/>
    </w:rPr>
  </w:style>
  <w:style w:type="character" w:customStyle="1" w:styleId="HTML0">
    <w:name w:val="HTML 書式付き (文字)"/>
    <w:basedOn w:val="a0"/>
    <w:link w:val="HTML"/>
    <w:uiPriority w:val="99"/>
    <w:locked/>
    <w:rsid w:val="009659DE"/>
    <w:rPr>
      <w:rFonts w:ascii="ＭＳ ゴシック" w:eastAsia="ＭＳ ゴシック" w:hAnsi="ＭＳ ゴシック" w:cs="Times New Roman"/>
      <w:sz w:val="24"/>
    </w:rPr>
  </w:style>
  <w:style w:type="character" w:styleId="aa">
    <w:name w:val="annotation reference"/>
    <w:basedOn w:val="a0"/>
    <w:uiPriority w:val="99"/>
    <w:rsid w:val="003B3674"/>
    <w:rPr>
      <w:rFonts w:cs="Times New Roman"/>
      <w:sz w:val="18"/>
    </w:rPr>
  </w:style>
  <w:style w:type="paragraph" w:styleId="ab">
    <w:name w:val="annotation text"/>
    <w:basedOn w:val="a"/>
    <w:link w:val="ac"/>
    <w:uiPriority w:val="99"/>
    <w:rsid w:val="003B3674"/>
    <w:pPr>
      <w:jc w:val="left"/>
    </w:pPr>
  </w:style>
  <w:style w:type="character" w:customStyle="1" w:styleId="ac">
    <w:name w:val="コメント文字列 (文字)"/>
    <w:basedOn w:val="a0"/>
    <w:link w:val="ab"/>
    <w:uiPriority w:val="99"/>
    <w:locked/>
    <w:rsid w:val="003B3674"/>
    <w:rPr>
      <w:rFonts w:eastAsia="平成明朝" w:cs="Times New Roman"/>
      <w:sz w:val="24"/>
    </w:rPr>
  </w:style>
  <w:style w:type="paragraph" w:styleId="ad">
    <w:name w:val="annotation subject"/>
    <w:basedOn w:val="ab"/>
    <w:next w:val="ab"/>
    <w:link w:val="ae"/>
    <w:uiPriority w:val="99"/>
    <w:rsid w:val="003B3674"/>
    <w:rPr>
      <w:b/>
      <w:bCs/>
    </w:rPr>
  </w:style>
  <w:style w:type="character" w:customStyle="1" w:styleId="ae">
    <w:name w:val="コメント内容 (文字)"/>
    <w:basedOn w:val="ac"/>
    <w:link w:val="ad"/>
    <w:uiPriority w:val="99"/>
    <w:locked/>
    <w:rsid w:val="003B3674"/>
    <w:rPr>
      <w:rFonts w:eastAsia="平成明朝" w:cs="Times New Roman"/>
      <w:b/>
      <w:sz w:val="24"/>
    </w:rPr>
  </w:style>
  <w:style w:type="character" w:styleId="af">
    <w:name w:val="page number"/>
    <w:basedOn w:val="a0"/>
    <w:uiPriority w:val="99"/>
    <w:rsid w:val="00E26DC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1465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65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2289B9-C32E-4D3A-9E30-226129505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1E385E96.dotm</Template>
  <TotalTime>2</TotalTime>
  <Pages>2</Pages>
  <Words>315</Words>
  <Characters>1931</Characters>
  <Application>Microsoft Office Word</Application>
  <DocSecurity>0</DocSecurity>
  <Lines>16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Masaki Sano</dc:creator>
  <cp:keywords/>
  <dc:description/>
  <cp:lastModifiedBy>乙出　拓郎</cp:lastModifiedBy>
  <cp:revision>4</cp:revision>
  <cp:lastPrinted>2015-09-30T03:01:00Z</cp:lastPrinted>
  <dcterms:created xsi:type="dcterms:W3CDTF">2019-07-09T02:55:00Z</dcterms:created>
  <dcterms:modified xsi:type="dcterms:W3CDTF">2019-07-09T02:56:00Z</dcterms:modified>
</cp:coreProperties>
</file>