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bookmarkStart w:id="0" w:name="_GoBack"/>
      <w:bookmarkEnd w:id="0"/>
    </w:p>
    <w:p w:rsidR="003E36BB" w:rsidRPr="00836F02" w:rsidRDefault="000E4C91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 w:rsidR="00105674">
        <w:rPr>
          <w:rFonts w:ascii="Times New Roman" w:eastAsia="ＭＳ ゴシック" w:hAnsi="Times New Roman"/>
          <w:b/>
        </w:rPr>
        <w:t>8</w:t>
      </w:r>
    </w:p>
    <w:p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105674">
        <w:rPr>
          <w:rFonts w:ascii="Times New Roman" w:eastAsia="ＭＳ ゴシック" w:hAnsi="Times New Roman"/>
          <w:b/>
        </w:rPr>
        <w:t>September 2018</w:t>
      </w:r>
      <w:r w:rsidRPr="00836F02">
        <w:rPr>
          <w:rFonts w:ascii="Times New Roman" w:eastAsia="ＭＳ ゴシック" w:hAnsi="Times New Roman"/>
          <w:b/>
        </w:rPr>
        <w:t xml:space="preserve">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E4C91" w:rsidRPr="00836F02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1" w:rsidRPr="00836F02" w:rsidRDefault="000E4C91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1" w:rsidRPr="00836F02" w:rsidRDefault="000E4C91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:rsidR="004B207C" w:rsidRPr="00836F02" w:rsidRDefault="00105674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September 2018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bookmarkStart w:id="1" w:name="Check1"/>
        <w:tc>
          <w:tcPr>
            <w:tcW w:w="1605" w:type="dxa"/>
            <w:vAlign w:val="center"/>
          </w:tcPr>
          <w:p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>
              <w:rPr>
                <w:rFonts w:ascii="Times New Roman" w:eastAsia="ＭＳ 明朝" w:hAnsi="Times New Roman"/>
                <w:sz w:val="20"/>
              </w:rPr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</w:rPr>
        <w:t>self-assessment of your strength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</w:rPr>
        <w:t>800 words in English or 2,000 characters in Japanese.</w:t>
      </w:r>
    </w:p>
    <w:p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:rsidTr="001471A4">
        <w:trPr>
          <w:trHeight w:val="13094"/>
        </w:trPr>
        <w:tc>
          <w:tcPr>
            <w:tcW w:w="10065" w:type="dxa"/>
          </w:tcPr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BA" w:rsidRDefault="00AB7ABA" w:rsidP="004E00AA">
      <w:pPr>
        <w:spacing w:line="240" w:lineRule="auto"/>
      </w:pPr>
      <w:r>
        <w:separator/>
      </w:r>
    </w:p>
  </w:endnote>
  <w:endnote w:type="continuationSeparator" w:id="0">
    <w:p w:rsidR="00AB7ABA" w:rsidRDefault="00AB7ABA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883958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BA" w:rsidRDefault="00AB7ABA" w:rsidP="004E00AA">
      <w:pPr>
        <w:spacing w:line="240" w:lineRule="auto"/>
      </w:pPr>
      <w:r>
        <w:separator/>
      </w:r>
    </w:p>
  </w:footnote>
  <w:footnote w:type="continuationSeparator" w:id="0">
    <w:p w:rsidR="00AB7ABA" w:rsidRDefault="00AB7ABA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5B1D"/>
    <w:rsid w:val="00006611"/>
    <w:rsid w:val="0000709F"/>
    <w:rsid w:val="00020BA0"/>
    <w:rsid w:val="00021387"/>
    <w:rsid w:val="000261E2"/>
    <w:rsid w:val="00027B10"/>
    <w:rsid w:val="00032E25"/>
    <w:rsid w:val="00035E5F"/>
    <w:rsid w:val="0004092B"/>
    <w:rsid w:val="00051CDD"/>
    <w:rsid w:val="00055C14"/>
    <w:rsid w:val="000714C5"/>
    <w:rsid w:val="000714FC"/>
    <w:rsid w:val="00077858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E4C91"/>
    <w:rsid w:val="000F2616"/>
    <w:rsid w:val="000F40E8"/>
    <w:rsid w:val="000F52B0"/>
    <w:rsid w:val="00105674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053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109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6273D"/>
    <w:rsid w:val="00290E86"/>
    <w:rsid w:val="002A4353"/>
    <w:rsid w:val="002B5C11"/>
    <w:rsid w:val="002C5391"/>
    <w:rsid w:val="002C5772"/>
    <w:rsid w:val="002D48F4"/>
    <w:rsid w:val="002E7C81"/>
    <w:rsid w:val="002F089C"/>
    <w:rsid w:val="002F1FF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1519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55AB0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3958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2BEC"/>
    <w:rsid w:val="008F56B3"/>
    <w:rsid w:val="008F7D64"/>
    <w:rsid w:val="0090431B"/>
    <w:rsid w:val="009054C4"/>
    <w:rsid w:val="009121A2"/>
    <w:rsid w:val="009138B9"/>
    <w:rsid w:val="00913C0F"/>
    <w:rsid w:val="00946817"/>
    <w:rsid w:val="00954742"/>
    <w:rsid w:val="009578FB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B7ABA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122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6F17"/>
    <w:rsid w:val="00BB7FA3"/>
    <w:rsid w:val="00BC2BBF"/>
    <w:rsid w:val="00BC3A2B"/>
    <w:rsid w:val="00BD3806"/>
    <w:rsid w:val="00BD4285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1031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3703A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CBC"/>
    <w:rsid w:val="00F47E40"/>
    <w:rsid w:val="00F554B5"/>
    <w:rsid w:val="00F55864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61C69-EC39-4A36-8F97-E478D118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E26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2CEA-808F-43EF-AB43-7905B25F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76379A9D.dotm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dc:description/>
  <cp:lastModifiedBy>乙出　拓郎</cp:lastModifiedBy>
  <cp:revision>2</cp:revision>
  <cp:lastPrinted>2015-09-30T03:01:00Z</cp:lastPrinted>
  <dcterms:created xsi:type="dcterms:W3CDTF">2018-09-04T08:47:00Z</dcterms:created>
  <dcterms:modified xsi:type="dcterms:W3CDTF">2018-09-04T08:47:00Z</dcterms:modified>
</cp:coreProperties>
</file>